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85"/>
      </w:tblGrid>
      <w:tr w:rsidR="00901676" w:rsidRPr="00A03095" w:rsidTr="0073010C">
        <w:trPr>
          <w:trHeight w:val="810"/>
        </w:trPr>
        <w:tc>
          <w:tcPr>
            <w:tcW w:w="108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1676" w:rsidRPr="00A03095" w:rsidRDefault="00CA2445" w:rsidP="00A03095">
            <w:pPr>
              <w:jc w:val="center"/>
              <w:rPr>
                <w:rFonts w:ascii="Verdana" w:hAnsi="Verdana"/>
              </w:rPr>
            </w:pPr>
            <w:r w:rsidRPr="00D03988">
              <w:rPr>
                <w:rFonts w:ascii="Verdana" w:hAnsi="Verdana"/>
                <w:noProof/>
                <w:sz w:val="18"/>
                <w:szCs w:val="18"/>
                <w:lang w:eastAsia="zh-TW"/>
              </w:rPr>
              <w:drawing>
                <wp:inline distT="0" distB="0" distL="0" distR="0" wp14:anchorId="53EF5BE4" wp14:editId="20A52773">
                  <wp:extent cx="3380282" cy="495300"/>
                  <wp:effectExtent l="0" t="0" r="0" b="0"/>
                  <wp:docPr id="3" name="Picture 1" descr="http://www.andrews.edu/services/imc/images/downloads/AU_Signature_Horizontal-Blu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drews.edu/services/imc/images/downloads/AU_Signature_Horizontal-Blu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250" cy="50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6" w:rsidRPr="00A03095" w:rsidTr="00F0373E">
        <w:trPr>
          <w:trHeight w:val="605"/>
        </w:trPr>
        <w:tc>
          <w:tcPr>
            <w:tcW w:w="10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676" w:rsidRPr="006974FF" w:rsidRDefault="00F647A9" w:rsidP="001C720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TOEFL Registration Form </w:t>
            </w:r>
          </w:p>
        </w:tc>
      </w:tr>
    </w:tbl>
    <w:p w:rsidR="00901676" w:rsidRPr="00F713B3" w:rsidRDefault="00901676">
      <w:pPr>
        <w:rPr>
          <w:sz w:val="6"/>
          <w:szCs w:val="6"/>
        </w:rPr>
      </w:pPr>
    </w:p>
    <w:tbl>
      <w:tblPr>
        <w:tblStyle w:val="TableGrid"/>
        <w:tblW w:w="10890" w:type="dxa"/>
        <w:tblInd w:w="-2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670"/>
        <w:gridCol w:w="5220"/>
      </w:tblGrid>
      <w:tr w:rsidR="00CA2445" w:rsidRPr="001C7207" w:rsidTr="0073010C"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A2445" w:rsidRPr="00E44363" w:rsidRDefault="00CA2445" w:rsidP="006456D6">
            <w:pPr>
              <w:rPr>
                <w:rFonts w:ascii="Verdana" w:hAnsi="Verdana"/>
                <w:sz w:val="32"/>
                <w:szCs w:val="20"/>
              </w:rPr>
            </w:pPr>
            <w:r w:rsidRPr="00E44363">
              <w:rPr>
                <w:rFonts w:ascii="Verdana" w:hAnsi="Verdana"/>
                <w:b/>
                <w:sz w:val="32"/>
                <w:szCs w:val="20"/>
              </w:rPr>
              <w:t>UNIVERSITY NAME:</w:t>
            </w:r>
          </w:p>
        </w:tc>
        <w:tc>
          <w:tcPr>
            <w:tcW w:w="5220" w:type="dxa"/>
            <w:shd w:val="clear" w:color="auto" w:fill="auto"/>
          </w:tcPr>
          <w:p w:rsidR="00CA2445" w:rsidRDefault="00CA2445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Pr="001C7207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445" w:rsidRPr="001C7207" w:rsidTr="0073010C"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A2445" w:rsidRPr="00E44363" w:rsidRDefault="00CA2445" w:rsidP="006B7F28">
            <w:pPr>
              <w:rPr>
                <w:rFonts w:ascii="Verdana" w:hAnsi="Verdana"/>
                <w:b/>
                <w:sz w:val="32"/>
                <w:szCs w:val="20"/>
              </w:rPr>
            </w:pPr>
            <w:r w:rsidRPr="00E44363">
              <w:rPr>
                <w:rFonts w:ascii="Verdana" w:hAnsi="Verdana"/>
                <w:b/>
                <w:sz w:val="32"/>
                <w:szCs w:val="20"/>
              </w:rPr>
              <w:t xml:space="preserve">English </w:t>
            </w:r>
            <w:r w:rsidR="006B7F28">
              <w:rPr>
                <w:rFonts w:ascii="Verdana" w:hAnsi="Verdana"/>
                <w:b/>
                <w:sz w:val="32"/>
                <w:szCs w:val="20"/>
              </w:rPr>
              <w:t>in English:</w:t>
            </w:r>
          </w:p>
        </w:tc>
        <w:tc>
          <w:tcPr>
            <w:tcW w:w="5220" w:type="dxa"/>
            <w:shd w:val="clear" w:color="auto" w:fill="auto"/>
          </w:tcPr>
          <w:p w:rsidR="00CA2445" w:rsidRDefault="00CA2445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Pr="001C7207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445" w:rsidRPr="001C7207" w:rsidTr="0073010C"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A2445" w:rsidRPr="00E44363" w:rsidRDefault="00CA2445" w:rsidP="006456D6">
            <w:pPr>
              <w:rPr>
                <w:rFonts w:ascii="Verdana" w:hAnsi="Verdana"/>
                <w:b/>
                <w:sz w:val="32"/>
                <w:szCs w:val="20"/>
              </w:rPr>
            </w:pPr>
            <w:r w:rsidRPr="00E44363">
              <w:rPr>
                <w:rFonts w:ascii="Verdana" w:hAnsi="Verdana"/>
                <w:b/>
                <w:sz w:val="32"/>
                <w:szCs w:val="20"/>
              </w:rPr>
              <w:t>University ID</w:t>
            </w:r>
            <w:r w:rsidR="00E44363">
              <w:rPr>
                <w:rFonts w:ascii="Verdana" w:hAnsi="Verdana"/>
                <w:b/>
                <w:sz w:val="32"/>
                <w:szCs w:val="20"/>
              </w:rPr>
              <w:t xml:space="preserve"> Number</w:t>
            </w:r>
            <w:r w:rsidRPr="00E44363">
              <w:rPr>
                <w:rFonts w:ascii="Verdana" w:hAnsi="Verdana"/>
                <w:b/>
                <w:sz w:val="32"/>
                <w:szCs w:val="20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CA2445" w:rsidRDefault="00CA2445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Pr="001C7207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445" w:rsidRPr="001C7207" w:rsidTr="0073010C"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A2445" w:rsidRPr="00E44363" w:rsidRDefault="00CA2445" w:rsidP="006456D6">
            <w:pPr>
              <w:rPr>
                <w:rFonts w:ascii="Verdana" w:hAnsi="Verdana"/>
                <w:b/>
                <w:sz w:val="32"/>
                <w:szCs w:val="20"/>
              </w:rPr>
            </w:pPr>
            <w:r w:rsidRPr="00E44363">
              <w:rPr>
                <w:rFonts w:ascii="Verdana" w:hAnsi="Verdana"/>
                <w:b/>
                <w:sz w:val="32"/>
                <w:szCs w:val="20"/>
              </w:rPr>
              <w:t>Name</w:t>
            </w:r>
            <w:r w:rsidR="00064331">
              <w:rPr>
                <w:rFonts w:ascii="Verdana" w:hAnsi="Verdana"/>
                <w:b/>
                <w:sz w:val="32"/>
                <w:szCs w:val="20"/>
              </w:rPr>
              <w:t xml:space="preserve"> in Chinese</w:t>
            </w:r>
            <w:r w:rsidRPr="00E44363">
              <w:rPr>
                <w:rFonts w:ascii="Verdana" w:hAnsi="Verdana"/>
                <w:b/>
                <w:sz w:val="32"/>
                <w:szCs w:val="20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CA2445" w:rsidRDefault="00CA2445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Pr="001C7207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445" w:rsidRPr="001C7207" w:rsidTr="0073010C"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A2445" w:rsidRPr="00E44363" w:rsidRDefault="00CA2445" w:rsidP="006456D6">
            <w:pPr>
              <w:rPr>
                <w:rFonts w:ascii="Verdana" w:hAnsi="Verdana"/>
                <w:b/>
                <w:sz w:val="32"/>
                <w:szCs w:val="20"/>
              </w:rPr>
            </w:pPr>
            <w:r w:rsidRPr="00E44363">
              <w:rPr>
                <w:rFonts w:ascii="Verdana" w:hAnsi="Verdana"/>
                <w:b/>
                <w:sz w:val="32"/>
                <w:szCs w:val="20"/>
              </w:rPr>
              <w:t>Email Address:</w:t>
            </w:r>
          </w:p>
        </w:tc>
        <w:tc>
          <w:tcPr>
            <w:tcW w:w="5220" w:type="dxa"/>
            <w:shd w:val="clear" w:color="auto" w:fill="auto"/>
          </w:tcPr>
          <w:p w:rsidR="00CA2445" w:rsidRDefault="00CA2445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Pr="001C7207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445" w:rsidRPr="001C7207" w:rsidTr="0073010C"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A2445" w:rsidRPr="00E44363" w:rsidRDefault="00CA2445" w:rsidP="006456D6">
            <w:pPr>
              <w:rPr>
                <w:rFonts w:ascii="Verdana" w:hAnsi="Verdana"/>
                <w:b/>
                <w:sz w:val="32"/>
                <w:szCs w:val="20"/>
              </w:rPr>
            </w:pPr>
            <w:r w:rsidRPr="00E44363">
              <w:rPr>
                <w:rFonts w:ascii="Verdana" w:hAnsi="Verdana"/>
                <w:b/>
                <w:sz w:val="32"/>
                <w:szCs w:val="20"/>
              </w:rPr>
              <w:t>Phone Number:</w:t>
            </w:r>
          </w:p>
        </w:tc>
        <w:tc>
          <w:tcPr>
            <w:tcW w:w="5220" w:type="dxa"/>
            <w:shd w:val="clear" w:color="auto" w:fill="auto"/>
          </w:tcPr>
          <w:p w:rsidR="00CA2445" w:rsidRDefault="00CA2445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Pr="001C7207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445" w:rsidRPr="001C7207" w:rsidTr="0073010C"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A2445" w:rsidRPr="00E44363" w:rsidRDefault="00CA2445" w:rsidP="006456D6">
            <w:pPr>
              <w:rPr>
                <w:rFonts w:ascii="Verdana" w:hAnsi="Verdana"/>
                <w:b/>
                <w:sz w:val="32"/>
                <w:szCs w:val="20"/>
              </w:rPr>
            </w:pPr>
            <w:r w:rsidRPr="00E44363">
              <w:rPr>
                <w:rFonts w:ascii="Verdana" w:hAnsi="Verdana"/>
                <w:b/>
                <w:sz w:val="32"/>
                <w:szCs w:val="20"/>
              </w:rPr>
              <w:t>Current Major:</w:t>
            </w:r>
            <w:bookmarkStart w:id="0" w:name="_GoBack"/>
            <w:bookmarkEnd w:id="0"/>
            <w:r w:rsidRPr="00E44363">
              <w:rPr>
                <w:rFonts w:ascii="Verdana" w:hAnsi="Verdana"/>
                <w:b/>
                <w:sz w:val="32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CA2445" w:rsidRDefault="00CA2445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Pr="001C7207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010C" w:rsidRPr="001C7207" w:rsidTr="0073010C"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73010C" w:rsidRPr="00E44363" w:rsidRDefault="0073010C" w:rsidP="006456D6">
            <w:pPr>
              <w:rPr>
                <w:rFonts w:ascii="Verdana" w:hAnsi="Verdana"/>
                <w:b/>
                <w:sz w:val="32"/>
                <w:szCs w:val="20"/>
              </w:rPr>
            </w:pPr>
            <w:r w:rsidRPr="00E44363">
              <w:rPr>
                <w:rFonts w:ascii="Verdana" w:hAnsi="Verdana"/>
                <w:b/>
                <w:sz w:val="32"/>
                <w:szCs w:val="20"/>
              </w:rPr>
              <w:t xml:space="preserve">Current </w:t>
            </w:r>
          </w:p>
        </w:tc>
        <w:tc>
          <w:tcPr>
            <w:tcW w:w="5220" w:type="dxa"/>
            <w:shd w:val="clear" w:color="auto" w:fill="auto"/>
          </w:tcPr>
          <w:p w:rsidR="0073010C" w:rsidRDefault="0073010C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  <w:p w:rsidR="00E44363" w:rsidRPr="001C7207" w:rsidRDefault="00E44363" w:rsidP="006456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445" w:rsidRPr="001C7207" w:rsidTr="0073010C"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A2445" w:rsidRPr="00E44363" w:rsidRDefault="00CA2445" w:rsidP="0073010C">
            <w:pPr>
              <w:rPr>
                <w:rFonts w:ascii="Verdana" w:hAnsi="Verdana"/>
                <w:b/>
                <w:sz w:val="32"/>
                <w:szCs w:val="20"/>
              </w:rPr>
            </w:pPr>
            <w:r w:rsidRPr="00E44363">
              <w:rPr>
                <w:rFonts w:ascii="Verdana" w:hAnsi="Verdana"/>
                <w:b/>
                <w:sz w:val="32"/>
                <w:szCs w:val="20"/>
              </w:rPr>
              <w:t xml:space="preserve">Current Status </w:t>
            </w:r>
          </w:p>
        </w:tc>
        <w:tc>
          <w:tcPr>
            <w:tcW w:w="5220" w:type="dxa"/>
            <w:shd w:val="clear" w:color="auto" w:fill="auto"/>
          </w:tcPr>
          <w:p w:rsidR="00E44363" w:rsidRDefault="00E44363" w:rsidP="0073010C">
            <w:pPr>
              <w:rPr>
                <w:rFonts w:ascii="Verdana" w:hAnsi="Verdana"/>
                <w:b/>
                <w:sz w:val="14"/>
                <w:szCs w:val="20"/>
              </w:rPr>
            </w:pPr>
          </w:p>
          <w:p w:rsidR="0073010C" w:rsidRPr="0073010C" w:rsidRDefault="0073010C" w:rsidP="0073010C">
            <w:pPr>
              <w:rPr>
                <w:rFonts w:ascii="Verdana" w:hAnsi="Verdana"/>
                <w:b/>
                <w:sz w:val="14"/>
                <w:szCs w:val="20"/>
              </w:rPr>
            </w:pPr>
            <w:r w:rsidRPr="0073010C">
              <w:rPr>
                <w:rFonts w:ascii="Verdana" w:hAnsi="Verdana"/>
                <w:b/>
                <w:sz w:val="14"/>
                <w:szCs w:val="20"/>
              </w:rPr>
              <w:t xml:space="preserve">Freshman__ Sophomore __ Junior __ Senior__ Graduated___ </w:t>
            </w:r>
          </w:p>
          <w:p w:rsidR="00CA2445" w:rsidRDefault="0073010C" w:rsidP="0073010C">
            <w:pPr>
              <w:rPr>
                <w:rFonts w:ascii="Verdana" w:hAnsi="Verdana"/>
                <w:sz w:val="18"/>
                <w:szCs w:val="20"/>
              </w:rPr>
            </w:pPr>
            <w:r w:rsidRPr="0073010C">
              <w:rPr>
                <w:rFonts w:ascii="Verdana" w:hAnsi="Verdana"/>
                <w:sz w:val="18"/>
                <w:szCs w:val="20"/>
              </w:rPr>
              <w:t xml:space="preserve">Please check </w:t>
            </w:r>
            <w:r w:rsidRPr="0073010C">
              <w:rPr>
                <w:noProof/>
                <w:sz w:val="20"/>
                <w:lang w:eastAsia="zh-TW"/>
              </w:rPr>
              <w:drawing>
                <wp:inline distT="0" distB="0" distL="0" distR="0" wp14:anchorId="0BC4F25B" wp14:editId="1D925345">
                  <wp:extent cx="112395" cy="106488"/>
                  <wp:effectExtent l="0" t="0" r="1905" b="8255"/>
                  <wp:docPr id="5" name="Picture 5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82" cy="11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363" w:rsidRPr="001C7207" w:rsidRDefault="00E44363" w:rsidP="007301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445" w:rsidRPr="001C7207" w:rsidTr="0073010C"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CA2445" w:rsidRPr="00E44363" w:rsidRDefault="00CA2445" w:rsidP="0073010C">
            <w:pPr>
              <w:rPr>
                <w:rFonts w:ascii="Verdana" w:hAnsi="Verdana"/>
                <w:b/>
                <w:sz w:val="32"/>
                <w:szCs w:val="20"/>
              </w:rPr>
            </w:pPr>
            <w:r w:rsidRPr="00E44363">
              <w:rPr>
                <w:rFonts w:ascii="Verdana" w:hAnsi="Verdana"/>
                <w:b/>
                <w:sz w:val="32"/>
                <w:szCs w:val="20"/>
              </w:rPr>
              <w:t>LINE or WECHAT</w:t>
            </w:r>
            <w:r w:rsidR="0073010C" w:rsidRPr="00E44363">
              <w:rPr>
                <w:rFonts w:ascii="Verdana" w:hAnsi="Verdana"/>
                <w:b/>
                <w:sz w:val="32"/>
                <w:szCs w:val="20"/>
              </w:rPr>
              <w:t xml:space="preserve"> USER NAME </w:t>
            </w:r>
            <w:r w:rsidRPr="00E44363">
              <w:rPr>
                <w:rFonts w:ascii="Verdana" w:hAnsi="Verdana"/>
                <w:b/>
                <w:sz w:val="32"/>
                <w:szCs w:val="20"/>
              </w:rPr>
              <w:t xml:space="preserve"> </w:t>
            </w:r>
            <w:r w:rsidR="0073010C" w:rsidRPr="00E44363">
              <w:rPr>
                <w:rFonts w:ascii="Verdana" w:hAnsi="Verdana"/>
                <w:sz w:val="32"/>
                <w:szCs w:val="20"/>
              </w:rPr>
              <w:t>(optional)</w:t>
            </w:r>
          </w:p>
        </w:tc>
        <w:tc>
          <w:tcPr>
            <w:tcW w:w="5220" w:type="dxa"/>
            <w:shd w:val="clear" w:color="auto" w:fill="auto"/>
          </w:tcPr>
          <w:p w:rsidR="00CA2445" w:rsidRPr="001C7207" w:rsidRDefault="00CA2445" w:rsidP="006456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1676" w:rsidRPr="001C7207" w:rsidRDefault="00901676">
      <w:pPr>
        <w:rPr>
          <w:sz w:val="6"/>
          <w:szCs w:val="6"/>
        </w:rPr>
      </w:pPr>
    </w:p>
    <w:tbl>
      <w:tblPr>
        <w:tblStyle w:val="TableGrid"/>
        <w:tblW w:w="1086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647"/>
        <w:gridCol w:w="1080"/>
        <w:gridCol w:w="4140"/>
      </w:tblGrid>
      <w:tr w:rsidR="00F647A9" w:rsidRPr="001C7207" w:rsidTr="00E44363">
        <w:tc>
          <w:tcPr>
            <w:tcW w:w="564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47A9" w:rsidRPr="00E44363" w:rsidRDefault="00F647A9" w:rsidP="00F647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4363">
              <w:rPr>
                <w:rFonts w:ascii="Verdana" w:hAnsi="Verdana"/>
                <w:b/>
                <w:sz w:val="20"/>
                <w:szCs w:val="20"/>
              </w:rPr>
              <w:t>MBA Foundation Courses</w:t>
            </w:r>
            <w:r w:rsidR="00E4436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F647A9" w:rsidRPr="00E44363" w:rsidRDefault="00F647A9" w:rsidP="00EC30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4363">
              <w:rPr>
                <w:rFonts w:ascii="Verdana" w:hAnsi="Verdana"/>
                <w:b/>
                <w:sz w:val="20"/>
                <w:szCs w:val="20"/>
              </w:rPr>
              <w:t>Credits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shd w:val="clear" w:color="auto" w:fill="auto"/>
          </w:tcPr>
          <w:p w:rsidR="00F647A9" w:rsidRPr="00E44363" w:rsidRDefault="00F647A9" w:rsidP="00EC30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4363">
              <w:rPr>
                <w:rFonts w:ascii="Verdana" w:hAnsi="Verdana"/>
                <w:b/>
                <w:sz w:val="20"/>
                <w:szCs w:val="20"/>
              </w:rPr>
              <w:t xml:space="preserve"> Have you taken these </w:t>
            </w:r>
            <w:r w:rsidR="0073010C" w:rsidRPr="00E44363">
              <w:rPr>
                <w:rFonts w:ascii="Verdana" w:hAnsi="Verdana"/>
                <w:b/>
                <w:sz w:val="20"/>
                <w:szCs w:val="20"/>
              </w:rPr>
              <w:t xml:space="preserve">following </w:t>
            </w:r>
            <w:r w:rsidRPr="00E44363">
              <w:rPr>
                <w:rFonts w:ascii="Verdana" w:hAnsi="Verdana"/>
                <w:b/>
                <w:sz w:val="20"/>
                <w:szCs w:val="20"/>
              </w:rPr>
              <w:t>courses?</w:t>
            </w:r>
            <w:r w:rsidR="00CA2445" w:rsidRPr="00E44363">
              <w:rPr>
                <w:rFonts w:ascii="Verdana" w:hAnsi="Verdana"/>
                <w:b/>
                <w:sz w:val="20"/>
                <w:szCs w:val="20"/>
              </w:rPr>
              <w:t xml:space="preserve"> Please check </w:t>
            </w:r>
            <w:r w:rsidR="0073010C" w:rsidRPr="00E44363">
              <w:rPr>
                <w:b/>
                <w:noProof/>
                <w:lang w:eastAsia="zh-TW"/>
              </w:rPr>
              <w:drawing>
                <wp:inline distT="0" distB="0" distL="0" distR="0" wp14:anchorId="077ABA1C" wp14:editId="1EDFCC33">
                  <wp:extent cx="112395" cy="106488"/>
                  <wp:effectExtent l="0" t="0" r="1905" b="8255"/>
                  <wp:docPr id="4" name="Picture 4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82" cy="11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363">
              <w:rPr>
                <w:rFonts w:ascii="Verdana" w:hAnsi="Verdana"/>
                <w:b/>
                <w:sz w:val="20"/>
                <w:szCs w:val="20"/>
              </w:rPr>
              <w:t xml:space="preserve"> We can transfer them to our MBA Program</w:t>
            </w:r>
          </w:p>
        </w:tc>
      </w:tr>
      <w:tr w:rsidR="00E44363" w:rsidRPr="001C7207" w:rsidTr="00E44363">
        <w:tc>
          <w:tcPr>
            <w:tcW w:w="5647" w:type="dxa"/>
            <w:tcBorders>
              <w:left w:val="single" w:sz="18" w:space="0" w:color="auto"/>
            </w:tcBorders>
            <w:vAlign w:val="center"/>
          </w:tcPr>
          <w:p w:rsidR="00E44363" w:rsidRPr="001C7207" w:rsidRDefault="00E44363" w:rsidP="00F647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7207">
              <w:rPr>
                <w:rFonts w:ascii="Verdana" w:hAnsi="Verdana"/>
                <w:sz w:val="20"/>
                <w:szCs w:val="20"/>
              </w:rPr>
              <w:t xml:space="preserve"> Accounting I</w:t>
            </w:r>
          </w:p>
        </w:tc>
        <w:tc>
          <w:tcPr>
            <w:tcW w:w="108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7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4363" w:rsidRPr="001C7207" w:rsidTr="00E44363">
        <w:tc>
          <w:tcPr>
            <w:tcW w:w="5647" w:type="dxa"/>
            <w:tcBorders>
              <w:left w:val="single" w:sz="18" w:space="0" w:color="auto"/>
            </w:tcBorders>
            <w:vAlign w:val="center"/>
          </w:tcPr>
          <w:p w:rsidR="00E44363" w:rsidRPr="001C7207" w:rsidRDefault="00E44363" w:rsidP="00F647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7207">
              <w:rPr>
                <w:rFonts w:ascii="Verdana" w:hAnsi="Verdana"/>
                <w:sz w:val="20"/>
                <w:szCs w:val="20"/>
              </w:rPr>
              <w:t xml:space="preserve"> Accounting II</w:t>
            </w:r>
          </w:p>
        </w:tc>
        <w:tc>
          <w:tcPr>
            <w:tcW w:w="108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7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4363" w:rsidRPr="001C7207" w:rsidTr="00E44363">
        <w:tc>
          <w:tcPr>
            <w:tcW w:w="5647" w:type="dxa"/>
            <w:tcBorders>
              <w:left w:val="single" w:sz="18" w:space="0" w:color="auto"/>
            </w:tcBorders>
            <w:vAlign w:val="center"/>
          </w:tcPr>
          <w:p w:rsidR="00E44363" w:rsidRPr="001C7207" w:rsidRDefault="00E44363" w:rsidP="00F647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C7207">
              <w:rPr>
                <w:rFonts w:ascii="Verdana" w:hAnsi="Verdana"/>
                <w:sz w:val="20"/>
                <w:szCs w:val="20"/>
              </w:rPr>
              <w:t>Operations Management</w:t>
            </w:r>
          </w:p>
        </w:tc>
        <w:tc>
          <w:tcPr>
            <w:tcW w:w="108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7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4363" w:rsidRPr="001C7207" w:rsidTr="00E44363">
        <w:tc>
          <w:tcPr>
            <w:tcW w:w="5647" w:type="dxa"/>
            <w:tcBorders>
              <w:left w:val="single" w:sz="18" w:space="0" w:color="auto"/>
            </w:tcBorders>
            <w:vAlign w:val="center"/>
          </w:tcPr>
          <w:p w:rsidR="00E44363" w:rsidRPr="001C7207" w:rsidRDefault="00E44363" w:rsidP="00F647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7207">
              <w:rPr>
                <w:rFonts w:ascii="Verdana" w:hAnsi="Verdana"/>
                <w:sz w:val="20"/>
                <w:szCs w:val="20"/>
              </w:rPr>
              <w:t xml:space="preserve"> Business Law</w:t>
            </w:r>
          </w:p>
        </w:tc>
        <w:tc>
          <w:tcPr>
            <w:tcW w:w="108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7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4363" w:rsidRPr="001C7207" w:rsidTr="00E44363">
        <w:tc>
          <w:tcPr>
            <w:tcW w:w="5647" w:type="dxa"/>
            <w:tcBorders>
              <w:left w:val="single" w:sz="18" w:space="0" w:color="auto"/>
            </w:tcBorders>
            <w:vAlign w:val="center"/>
          </w:tcPr>
          <w:p w:rsidR="00E44363" w:rsidRPr="001C7207" w:rsidRDefault="00E44363" w:rsidP="00F647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7207">
              <w:rPr>
                <w:rFonts w:ascii="Verdana" w:hAnsi="Verdana"/>
                <w:sz w:val="20"/>
                <w:szCs w:val="20"/>
              </w:rPr>
              <w:t xml:space="preserve"> Macroeconomics</w:t>
            </w:r>
          </w:p>
        </w:tc>
        <w:tc>
          <w:tcPr>
            <w:tcW w:w="108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7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4363" w:rsidRPr="001C7207" w:rsidTr="00E44363">
        <w:tc>
          <w:tcPr>
            <w:tcW w:w="5647" w:type="dxa"/>
            <w:tcBorders>
              <w:left w:val="single" w:sz="18" w:space="0" w:color="auto"/>
            </w:tcBorders>
            <w:vAlign w:val="center"/>
          </w:tcPr>
          <w:p w:rsidR="00E44363" w:rsidRPr="001C7207" w:rsidRDefault="00E44363" w:rsidP="00F647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7207">
              <w:rPr>
                <w:rFonts w:ascii="Verdana" w:hAnsi="Verdana"/>
                <w:sz w:val="20"/>
                <w:szCs w:val="20"/>
              </w:rPr>
              <w:t xml:space="preserve"> Microeconomics</w:t>
            </w:r>
          </w:p>
        </w:tc>
        <w:tc>
          <w:tcPr>
            <w:tcW w:w="108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7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4363" w:rsidRPr="001C7207" w:rsidTr="00E44363">
        <w:tc>
          <w:tcPr>
            <w:tcW w:w="5647" w:type="dxa"/>
            <w:tcBorders>
              <w:left w:val="single" w:sz="18" w:space="0" w:color="auto"/>
            </w:tcBorders>
            <w:vAlign w:val="center"/>
          </w:tcPr>
          <w:p w:rsidR="00E44363" w:rsidRPr="001C7207" w:rsidRDefault="00E44363" w:rsidP="00F647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7207">
              <w:rPr>
                <w:rFonts w:ascii="Verdana" w:hAnsi="Verdana"/>
                <w:sz w:val="20"/>
                <w:szCs w:val="20"/>
              </w:rPr>
              <w:t xml:space="preserve"> Business Finance</w:t>
            </w:r>
          </w:p>
        </w:tc>
        <w:tc>
          <w:tcPr>
            <w:tcW w:w="108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7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44363" w:rsidRPr="001C720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4363" w:rsidRPr="00A03095" w:rsidTr="00E44363">
        <w:tc>
          <w:tcPr>
            <w:tcW w:w="56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4363" w:rsidRPr="001C7207" w:rsidRDefault="00E44363" w:rsidP="00F647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C7207">
              <w:rPr>
                <w:rFonts w:ascii="Verdana" w:hAnsi="Verdana"/>
                <w:sz w:val="20"/>
                <w:szCs w:val="20"/>
              </w:rPr>
              <w:t>Elementary Statistics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E44363" w:rsidRPr="00AA462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7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E44363" w:rsidRPr="00AA4627" w:rsidRDefault="00E44363" w:rsidP="00F647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1676" w:rsidRPr="00F713B3" w:rsidRDefault="00901676">
      <w:pPr>
        <w:rPr>
          <w:sz w:val="6"/>
          <w:szCs w:val="6"/>
        </w:rPr>
      </w:pPr>
    </w:p>
    <w:p w:rsidR="00901676" w:rsidRPr="00F713B3" w:rsidRDefault="00901676">
      <w:pPr>
        <w:rPr>
          <w:sz w:val="6"/>
          <w:szCs w:val="6"/>
        </w:rPr>
      </w:pPr>
    </w:p>
    <w:p w:rsidR="00901676" w:rsidRPr="00F713B3" w:rsidRDefault="00901676">
      <w:pPr>
        <w:rPr>
          <w:sz w:val="6"/>
          <w:szCs w:val="6"/>
        </w:rPr>
      </w:pPr>
    </w:p>
    <w:p w:rsidR="00901676" w:rsidRDefault="00901676" w:rsidP="008136F0">
      <w:pPr>
        <w:rPr>
          <w:rFonts w:ascii="Verdana" w:hAnsi="Verdana"/>
        </w:rPr>
        <w:sectPr w:rsidR="00901676" w:rsidSect="00901676"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901676" w:rsidRPr="00A03095" w:rsidRDefault="0062080F" w:rsidP="008136F0">
      <w:pPr>
        <w:rPr>
          <w:rFonts w:ascii="Verdana" w:hAnsi="Verdana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drawing>
          <wp:anchor distT="36576" distB="36576" distL="36576" distR="36576" simplePos="0" relativeHeight="251660288" behindDoc="0" locked="0" layoutInCell="1" allowOverlap="1" wp14:anchorId="24B13509" wp14:editId="3D4C693F">
            <wp:simplePos x="0" y="0"/>
            <wp:positionH relativeFrom="column">
              <wp:posOffset>1684020</wp:posOffset>
            </wp:positionH>
            <wp:positionV relativeFrom="paragraph">
              <wp:posOffset>715645</wp:posOffset>
            </wp:positionV>
            <wp:extent cx="833755" cy="92202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6B"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B21C18" wp14:editId="48EC993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318760" cy="16611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296B" w:rsidRDefault="00A1296B" w:rsidP="009A5524">
                            <w:pPr>
                              <w:widowControl w:val="0"/>
                              <w:spacing w:after="60"/>
                              <w:rPr>
                                <w:rFonts w:ascii="Georgia" w:hAnsi="Georgia" w:cs="Leelawadee UI"/>
                              </w:rPr>
                            </w:pPr>
                            <w:r>
                              <w:rPr>
                                <w:rFonts w:ascii="Georgia" w:hAnsi="Georgia" w:cs="Leelawadee UI"/>
                              </w:rPr>
                              <w:t xml:space="preserve">Any Questions?  Please contact your University International Student Office </w:t>
                            </w:r>
                          </w:p>
                          <w:p w:rsidR="00A1296B" w:rsidRDefault="00A1296B" w:rsidP="009A5524">
                            <w:pPr>
                              <w:widowControl w:val="0"/>
                              <w:spacing w:after="60"/>
                              <w:rPr>
                                <w:rFonts w:ascii="Georgia" w:hAnsi="Georgia" w:cs="Leelawadee UI"/>
                              </w:rPr>
                            </w:pPr>
                            <w:r>
                              <w:rPr>
                                <w:rFonts w:ascii="Georgia" w:hAnsi="Georgia" w:cs="Leelawadee UI"/>
                              </w:rPr>
                              <w:t xml:space="preserve">Or, </w:t>
                            </w:r>
                          </w:p>
                          <w:p w:rsidR="009A5524" w:rsidRPr="009A5524" w:rsidRDefault="009A5524" w:rsidP="009A5524">
                            <w:pPr>
                              <w:widowControl w:val="0"/>
                              <w:spacing w:after="60"/>
                              <w:rPr>
                                <w:rFonts w:ascii="Georgia" w:hAnsi="Georgia" w:cs="Leelawadee UI"/>
                              </w:rPr>
                            </w:pPr>
                            <w:r w:rsidRPr="009A5524">
                              <w:rPr>
                                <w:rFonts w:ascii="Georgia" w:hAnsi="Georgia" w:cs="Leelawadee UI"/>
                              </w:rPr>
                              <w:t xml:space="preserve">Dr. Jerry Chi, MBA, Ph.D., Ph.D. </w:t>
                            </w:r>
                            <w:r w:rsidRPr="009A5524">
                              <w:rPr>
                                <w:rFonts w:ascii="Georgia" w:eastAsia="MS Mincho" w:hAnsi="Georgia"/>
                                <w:sz w:val="24"/>
                                <w:szCs w:val="24"/>
                                <w:lang w:eastAsia="ja-JP"/>
                              </w:rPr>
                              <w:t>紀良岳</w:t>
                            </w:r>
                          </w:p>
                          <w:p w:rsidR="009A5524" w:rsidRPr="009A5524" w:rsidRDefault="009A5524" w:rsidP="009A5524">
                            <w:pPr>
                              <w:widowControl w:val="0"/>
                              <w:spacing w:after="60"/>
                              <w:rPr>
                                <w:rFonts w:ascii="Georgia" w:hAnsi="Georgia" w:cs="Leelawadee UI"/>
                              </w:rPr>
                            </w:pPr>
                            <w:r w:rsidRPr="009A5524">
                              <w:rPr>
                                <w:rFonts w:ascii="Georgia" w:hAnsi="Georgia" w:cs="Leelawadee UI"/>
                              </w:rPr>
                              <w:t>jerry@andrews.edu</w:t>
                            </w:r>
                          </w:p>
                          <w:p w:rsidR="00A1296B" w:rsidRDefault="009A5524" w:rsidP="00A1296B">
                            <w:pPr>
                              <w:widowControl w:val="0"/>
                              <w:rPr>
                                <w:rFonts w:ascii="Georgia" w:hAnsi="Georgia" w:cs="Leelawadee UI"/>
                              </w:rPr>
                            </w:pPr>
                            <w:r w:rsidRPr="009A5524">
                              <w:rPr>
                                <w:rFonts w:ascii="Georgia" w:hAnsi="Georgia" w:cs="Leelawadee UI"/>
                              </w:rPr>
                              <w:t>1-817-648-5416</w:t>
                            </w:r>
                            <w:r w:rsidR="00A1296B">
                              <w:rPr>
                                <w:rFonts w:ascii="Georgia" w:hAnsi="Georgia" w:cs="Leelawadee UI"/>
                              </w:rPr>
                              <w:t xml:space="preserve"> </w:t>
                            </w:r>
                          </w:p>
                          <w:p w:rsidR="00A1296B" w:rsidRDefault="00A1296B" w:rsidP="00A1296B">
                            <w:pPr>
                              <w:widowControl w:val="0"/>
                              <w:rPr>
                                <w:rFonts w:ascii=".SFUIText" w:hAnsi="Times New Roman"/>
                              </w:rPr>
                            </w:pPr>
                            <w:r>
                              <w:rPr>
                                <w:rFonts w:ascii=".SFUIText" w:hAnsi="Times New Roman"/>
                              </w:rPr>
                              <w:t>WECHAT</w:t>
                            </w:r>
                            <w:r w:rsidR="0062080F">
                              <w:rPr>
                                <w:rFonts w:ascii=".SFUIText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.SFUIText" w:eastAsia="PMingLiU" w:hAnsi="PMingLiU" w:hint="eastAsia"/>
                              </w:rPr>
                              <w:t>帳號</w:t>
                            </w:r>
                            <w:r>
                              <w:rPr>
                                <w:rFonts w:ascii=".SFUIText" w:hAnsi="Times New Roman"/>
                              </w:rPr>
                              <w:t>drjerrychi</w:t>
                            </w:r>
                            <w:proofErr w:type="spellEnd"/>
                            <w:r>
                              <w:rPr>
                                <w:rFonts w:ascii=".SFUIText" w:hAnsi="Times New Roman"/>
                              </w:rPr>
                              <w:t xml:space="preserve"> </w:t>
                            </w:r>
                          </w:p>
                          <w:p w:rsidR="0062080F" w:rsidRDefault="00A1296B" w:rsidP="00A1296B">
                            <w:pPr>
                              <w:widowControl w:val="0"/>
                              <w:rPr>
                                <w:rFonts w:ascii=".SFUIText" w:hAnsi="Times New Roman"/>
                              </w:rPr>
                            </w:pPr>
                            <w:r>
                              <w:rPr>
                                <w:rFonts w:ascii=".SFUIText" w:hAnsi="Times New Roman"/>
                              </w:rPr>
                              <w:t>LINE</w:t>
                            </w:r>
                            <w:r>
                              <w:rPr>
                                <w:rFonts w:ascii=".SFUIText" w:hAnsi=".SFUIText"/>
                              </w:rPr>
                              <w:t xml:space="preserve"> </w:t>
                            </w:r>
                            <w:proofErr w:type="spellStart"/>
                            <w:r w:rsidR="0062080F">
                              <w:rPr>
                                <w:rFonts w:ascii=".SFUIText" w:eastAsia="PMingLiU" w:hAnsi="PMingLiU" w:hint="eastAsia"/>
                              </w:rPr>
                              <w:t>帳號</w:t>
                            </w:r>
                            <w:proofErr w:type="spellEnd"/>
                            <w:r>
                              <w:rPr>
                                <w:rFonts w:ascii=".SFUIText" w:eastAsia="PMingLiU" w:hAnsi="PMingLiU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.SFUIText" w:hAnsi=".SFUIText"/>
                              </w:rPr>
                              <w:t>4</w:t>
                            </w:r>
                            <w:r>
                              <w:rPr>
                                <w:rFonts w:ascii=".SFUIText" w:hAnsi="Times New Roman"/>
                              </w:rPr>
                              <w:t>873jerry</w:t>
                            </w:r>
                            <w:r w:rsidR="0062080F">
                              <w:rPr>
                                <w:rFonts w:ascii=".SFUIText" w:hAnsi="Times New Roman"/>
                              </w:rPr>
                              <w:t xml:space="preserve"> </w:t>
                            </w:r>
                          </w:p>
                          <w:p w:rsidR="00A1296B" w:rsidRDefault="0062080F" w:rsidP="00A1296B">
                            <w:pPr>
                              <w:widowControl w:val="0"/>
                            </w:pPr>
                            <w:r>
                              <w:rPr>
                                <w:rFonts w:ascii=".SFUIText" w:hAnsi="Times New Roman"/>
                              </w:rPr>
                              <w:t>F</w:t>
                            </w:r>
                            <w:r w:rsidR="00A1296B">
                              <w:rPr>
                                <w:rFonts w:ascii=".SFUIText" w:hAnsi="Times New Roman"/>
                              </w:rPr>
                              <w:t>acebook</w:t>
                            </w:r>
                            <w:r w:rsidR="00A1296B">
                              <w:rPr>
                                <w:rFonts w:ascii=".SFUIText" w:hAnsi=".SFUIText"/>
                              </w:rPr>
                              <w:t xml:space="preserve"> </w:t>
                            </w:r>
                            <w:proofErr w:type="spellStart"/>
                            <w:r w:rsidR="00A1296B">
                              <w:rPr>
                                <w:rFonts w:ascii=".SFUIText" w:eastAsia="PMingLiU" w:hAnsi="PMingLiU" w:hint="eastAsia"/>
                              </w:rPr>
                              <w:t>帳號</w:t>
                            </w:r>
                            <w:proofErr w:type="spellEnd"/>
                            <w:r w:rsidR="00A1296B">
                              <w:rPr>
                                <w:rFonts w:ascii=".SFUIText" w:hAnsi="Times New Roman"/>
                              </w:rPr>
                              <w:t xml:space="preserve"> </w:t>
                            </w:r>
                            <w:r w:rsidR="00A1296B">
                              <w:rPr>
                                <w:rFonts w:ascii=".SFUIText" w:hAnsi=".SFUIText"/>
                              </w:rPr>
                              <w:t xml:space="preserve">Jerry Chi, </w:t>
                            </w:r>
                          </w:p>
                          <w:p w:rsidR="009A5524" w:rsidRPr="009A5524" w:rsidRDefault="009A5524" w:rsidP="009A5524">
                            <w:pPr>
                              <w:widowControl w:val="0"/>
                              <w:spacing w:after="60"/>
                              <w:rPr>
                                <w:rFonts w:ascii="Georgia" w:hAnsi="Georgia" w:cs="Leelawadee U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21C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.15pt;width:418.8pt;height:130.8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A1296B" w:rsidRDefault="00A1296B" w:rsidP="009A5524">
                      <w:pPr>
                        <w:widowControl w:val="0"/>
                        <w:spacing w:after="60"/>
                        <w:rPr>
                          <w:rFonts w:ascii="Georgia" w:hAnsi="Georgia" w:cs="Leelawadee UI"/>
                        </w:rPr>
                      </w:pPr>
                      <w:r>
                        <w:rPr>
                          <w:rFonts w:ascii="Georgia" w:hAnsi="Georgia" w:cs="Leelawadee UI"/>
                        </w:rPr>
                        <w:t xml:space="preserve">Any Questions?  Please contact your University International Student Office </w:t>
                      </w:r>
                    </w:p>
                    <w:p w:rsidR="00A1296B" w:rsidRDefault="00A1296B" w:rsidP="009A5524">
                      <w:pPr>
                        <w:widowControl w:val="0"/>
                        <w:spacing w:after="60"/>
                        <w:rPr>
                          <w:rFonts w:ascii="Georgia" w:hAnsi="Georgia" w:cs="Leelawadee UI"/>
                        </w:rPr>
                      </w:pPr>
                      <w:r>
                        <w:rPr>
                          <w:rFonts w:ascii="Georgia" w:hAnsi="Georgia" w:cs="Leelawadee UI"/>
                        </w:rPr>
                        <w:t xml:space="preserve">Or, </w:t>
                      </w:r>
                    </w:p>
                    <w:p w:rsidR="009A5524" w:rsidRPr="009A5524" w:rsidRDefault="009A5524" w:rsidP="009A5524">
                      <w:pPr>
                        <w:widowControl w:val="0"/>
                        <w:spacing w:after="60"/>
                        <w:rPr>
                          <w:rFonts w:ascii="Georgia" w:hAnsi="Georgia" w:cs="Leelawadee UI"/>
                        </w:rPr>
                      </w:pPr>
                      <w:r w:rsidRPr="009A5524">
                        <w:rPr>
                          <w:rFonts w:ascii="Georgia" w:hAnsi="Georgia" w:cs="Leelawadee UI"/>
                        </w:rPr>
                        <w:t>Dr. Jerry Chi</w:t>
                      </w:r>
                      <w:r w:rsidRPr="009A5524">
                        <w:rPr>
                          <w:rFonts w:ascii="Georgia" w:hAnsi="Georgia" w:cs="Leelawadee UI"/>
                        </w:rPr>
                        <w:t xml:space="preserve">, MBA, Ph.D., Ph.D. </w:t>
                      </w:r>
                      <w:r w:rsidRPr="009A5524">
                        <w:rPr>
                          <w:rFonts w:ascii="Georgia" w:eastAsia="MS Mincho" w:hAnsi="Georgia"/>
                          <w:sz w:val="24"/>
                          <w:szCs w:val="24"/>
                          <w:lang w:eastAsia="ja-JP"/>
                        </w:rPr>
                        <w:t>紀良岳</w:t>
                      </w:r>
                    </w:p>
                    <w:p w:rsidR="009A5524" w:rsidRPr="009A5524" w:rsidRDefault="009A5524" w:rsidP="009A5524">
                      <w:pPr>
                        <w:widowControl w:val="0"/>
                        <w:spacing w:after="60"/>
                        <w:rPr>
                          <w:rFonts w:ascii="Georgia" w:hAnsi="Georgia" w:cs="Leelawadee UI"/>
                        </w:rPr>
                      </w:pPr>
                      <w:r w:rsidRPr="009A5524">
                        <w:rPr>
                          <w:rFonts w:ascii="Georgia" w:hAnsi="Georgia" w:cs="Leelawadee UI"/>
                        </w:rPr>
                        <w:t>jerry@andrews.edu</w:t>
                      </w:r>
                    </w:p>
                    <w:p w:rsidR="00A1296B" w:rsidRDefault="009A5524" w:rsidP="00A1296B">
                      <w:pPr>
                        <w:widowControl w:val="0"/>
                        <w:rPr>
                          <w:rFonts w:ascii="Georgia" w:hAnsi="Georgia" w:cs="Leelawadee UI"/>
                        </w:rPr>
                      </w:pPr>
                      <w:r w:rsidRPr="009A5524">
                        <w:rPr>
                          <w:rFonts w:ascii="Georgia" w:hAnsi="Georgia" w:cs="Leelawadee UI"/>
                        </w:rPr>
                        <w:t>1-</w:t>
                      </w:r>
                      <w:r w:rsidRPr="009A5524">
                        <w:rPr>
                          <w:rFonts w:ascii="Georgia" w:hAnsi="Georgia" w:cs="Leelawadee UI"/>
                        </w:rPr>
                        <w:t>817-648-5416</w:t>
                      </w:r>
                      <w:r w:rsidR="00A1296B">
                        <w:rPr>
                          <w:rFonts w:ascii="Georgia" w:hAnsi="Georgia" w:cs="Leelawadee UI"/>
                        </w:rPr>
                        <w:t xml:space="preserve"> </w:t>
                      </w:r>
                    </w:p>
                    <w:p w:rsidR="00A1296B" w:rsidRDefault="00A1296B" w:rsidP="00A1296B">
                      <w:pPr>
                        <w:widowControl w:val="0"/>
                        <w:rPr>
                          <w:rFonts w:ascii=".SFUIText" w:hAnsi="Times New Roman"/>
                        </w:rPr>
                      </w:pPr>
                      <w:r>
                        <w:rPr>
                          <w:rFonts w:ascii=".SFUIText" w:hAnsi="Times New Roman"/>
                        </w:rPr>
                        <w:t>WECHAT</w:t>
                      </w:r>
                      <w:r w:rsidR="0062080F">
                        <w:rPr>
                          <w:rFonts w:ascii=".SFUIText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.SFUIText" w:eastAsia="PMingLiU" w:hAnsi="PMingLiU" w:hint="eastAsia"/>
                        </w:rPr>
                        <w:t>帳號</w:t>
                      </w:r>
                      <w:r>
                        <w:rPr>
                          <w:rFonts w:ascii=".SFUIText" w:hAnsi="Times New Roman"/>
                        </w:rPr>
                        <w:t>drjerrychi</w:t>
                      </w:r>
                      <w:proofErr w:type="spellEnd"/>
                      <w:r>
                        <w:rPr>
                          <w:rFonts w:ascii=".SFUIText" w:hAnsi="Times New Roman"/>
                        </w:rPr>
                        <w:t xml:space="preserve"> </w:t>
                      </w:r>
                    </w:p>
                    <w:p w:rsidR="0062080F" w:rsidRDefault="00A1296B" w:rsidP="00A1296B">
                      <w:pPr>
                        <w:widowControl w:val="0"/>
                        <w:rPr>
                          <w:rFonts w:ascii=".SFUIText" w:hAnsi="Times New Roman"/>
                        </w:rPr>
                      </w:pPr>
                      <w:r>
                        <w:rPr>
                          <w:rFonts w:ascii=".SFUIText" w:hAnsi="Times New Roman"/>
                        </w:rPr>
                        <w:t>L</w:t>
                      </w:r>
                      <w:r>
                        <w:rPr>
                          <w:rFonts w:ascii=".SFUIText" w:hAnsi="Times New Roman"/>
                        </w:rPr>
                        <w:t>INE</w:t>
                      </w:r>
                      <w:r>
                        <w:rPr>
                          <w:rFonts w:ascii=".SFUIText" w:hAnsi=".SFUIText"/>
                        </w:rPr>
                        <w:t xml:space="preserve"> </w:t>
                      </w:r>
                      <w:proofErr w:type="spellStart"/>
                      <w:r w:rsidR="0062080F">
                        <w:rPr>
                          <w:rFonts w:ascii=".SFUIText" w:eastAsia="PMingLiU" w:hAnsi="PMingLiU" w:hint="eastAsia"/>
                        </w:rPr>
                        <w:t>帳號</w:t>
                      </w:r>
                      <w:proofErr w:type="spellEnd"/>
                      <w:r>
                        <w:rPr>
                          <w:rFonts w:ascii=".SFUIText" w:eastAsia="PMingLiU" w:hAnsi="PMingLiU" w:hint="eastAsia"/>
                        </w:rPr>
                        <w:t xml:space="preserve"> </w:t>
                      </w:r>
                      <w:r>
                        <w:rPr>
                          <w:rFonts w:ascii=".SFUIText" w:hAnsi=".SFUIText"/>
                        </w:rPr>
                        <w:t>4</w:t>
                      </w:r>
                      <w:r>
                        <w:rPr>
                          <w:rFonts w:ascii=".SFUIText" w:hAnsi="Times New Roman"/>
                        </w:rPr>
                        <w:t>873jerry</w:t>
                      </w:r>
                      <w:r w:rsidR="0062080F">
                        <w:rPr>
                          <w:rFonts w:ascii=".SFUIText" w:hAnsi="Times New Roman"/>
                        </w:rPr>
                        <w:t xml:space="preserve"> </w:t>
                      </w:r>
                    </w:p>
                    <w:p w:rsidR="00A1296B" w:rsidRDefault="0062080F" w:rsidP="00A1296B">
                      <w:pPr>
                        <w:widowControl w:val="0"/>
                      </w:pPr>
                      <w:r>
                        <w:rPr>
                          <w:rFonts w:ascii=".SFUIText" w:hAnsi="Times New Roman"/>
                        </w:rPr>
                        <w:t>F</w:t>
                      </w:r>
                      <w:r w:rsidR="00A1296B">
                        <w:rPr>
                          <w:rFonts w:ascii=".SFUIText" w:hAnsi="Times New Roman"/>
                        </w:rPr>
                        <w:t>acebook</w:t>
                      </w:r>
                      <w:r w:rsidR="00A1296B">
                        <w:rPr>
                          <w:rFonts w:ascii=".SFUIText" w:hAnsi=".SFUIText"/>
                        </w:rPr>
                        <w:t xml:space="preserve"> </w:t>
                      </w:r>
                      <w:proofErr w:type="spellStart"/>
                      <w:r w:rsidR="00A1296B">
                        <w:rPr>
                          <w:rFonts w:ascii=".SFUIText" w:eastAsia="PMingLiU" w:hAnsi="PMingLiU" w:hint="eastAsia"/>
                        </w:rPr>
                        <w:t>帳號</w:t>
                      </w:r>
                      <w:proofErr w:type="spellEnd"/>
                      <w:r w:rsidR="00A1296B">
                        <w:rPr>
                          <w:rFonts w:ascii=".SFUIText" w:hAnsi="Times New Roman"/>
                        </w:rPr>
                        <w:t xml:space="preserve"> </w:t>
                      </w:r>
                      <w:r w:rsidR="00A1296B">
                        <w:rPr>
                          <w:rFonts w:ascii=".SFUIText" w:hAnsi=".SFUIText"/>
                        </w:rPr>
                        <w:t xml:space="preserve">Jerry Chi, </w:t>
                      </w:r>
                    </w:p>
                    <w:p w:rsidR="009A5524" w:rsidRPr="009A5524" w:rsidRDefault="009A5524" w:rsidP="009A5524">
                      <w:pPr>
                        <w:widowControl w:val="0"/>
                        <w:spacing w:after="60"/>
                        <w:rPr>
                          <w:rFonts w:ascii="Georgia" w:hAnsi="Georgia" w:cs="Leelawade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1676" w:rsidRPr="00A03095" w:rsidSect="0090167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SFUITex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2"/>
    <w:rsid w:val="000101EA"/>
    <w:rsid w:val="00014B58"/>
    <w:rsid w:val="00044A55"/>
    <w:rsid w:val="00055DCE"/>
    <w:rsid w:val="000622E1"/>
    <w:rsid w:val="00064331"/>
    <w:rsid w:val="0019049E"/>
    <w:rsid w:val="001C7207"/>
    <w:rsid w:val="00203A5C"/>
    <w:rsid w:val="002152CD"/>
    <w:rsid w:val="00221BC2"/>
    <w:rsid w:val="00283E01"/>
    <w:rsid w:val="0028506A"/>
    <w:rsid w:val="00287011"/>
    <w:rsid w:val="002B1FD8"/>
    <w:rsid w:val="00330B24"/>
    <w:rsid w:val="003409ED"/>
    <w:rsid w:val="003B5EDB"/>
    <w:rsid w:val="004262AC"/>
    <w:rsid w:val="00430AB0"/>
    <w:rsid w:val="004969AF"/>
    <w:rsid w:val="005325A2"/>
    <w:rsid w:val="005E3A88"/>
    <w:rsid w:val="006124B1"/>
    <w:rsid w:val="0062080F"/>
    <w:rsid w:val="006456D6"/>
    <w:rsid w:val="006974FF"/>
    <w:rsid w:val="006B7F28"/>
    <w:rsid w:val="007025FD"/>
    <w:rsid w:val="007264FC"/>
    <w:rsid w:val="0073010C"/>
    <w:rsid w:val="0073259F"/>
    <w:rsid w:val="00770724"/>
    <w:rsid w:val="007943FF"/>
    <w:rsid w:val="0081179E"/>
    <w:rsid w:val="008136F0"/>
    <w:rsid w:val="00901676"/>
    <w:rsid w:val="00910B48"/>
    <w:rsid w:val="00973C97"/>
    <w:rsid w:val="009832F3"/>
    <w:rsid w:val="009A5524"/>
    <w:rsid w:val="009B4EF4"/>
    <w:rsid w:val="00A03095"/>
    <w:rsid w:val="00A1296B"/>
    <w:rsid w:val="00AA4627"/>
    <w:rsid w:val="00AC5AD3"/>
    <w:rsid w:val="00B15962"/>
    <w:rsid w:val="00BC6AE1"/>
    <w:rsid w:val="00BE43E1"/>
    <w:rsid w:val="00BE5C0B"/>
    <w:rsid w:val="00C603C3"/>
    <w:rsid w:val="00CA02AC"/>
    <w:rsid w:val="00CA2445"/>
    <w:rsid w:val="00CD60DD"/>
    <w:rsid w:val="00D4152A"/>
    <w:rsid w:val="00D44A1A"/>
    <w:rsid w:val="00DF4E6B"/>
    <w:rsid w:val="00E44363"/>
    <w:rsid w:val="00E638D6"/>
    <w:rsid w:val="00EC3079"/>
    <w:rsid w:val="00F0373E"/>
    <w:rsid w:val="00F647A9"/>
    <w:rsid w:val="00F713B3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008D7-0E4F-428B-A7B7-EFE0B13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1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cej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22778-7C9C-45DF-8E82-875CD113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I.T.S.</dc:creator>
  <cp:keywords/>
  <dc:description/>
  <cp:lastModifiedBy>Jerry Chi</cp:lastModifiedBy>
  <cp:revision>2</cp:revision>
  <cp:lastPrinted>2017-02-15T18:50:00Z</cp:lastPrinted>
  <dcterms:created xsi:type="dcterms:W3CDTF">2017-02-17T15:09:00Z</dcterms:created>
  <dcterms:modified xsi:type="dcterms:W3CDTF">2017-02-17T15:09:00Z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